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A3" w:rsidRPr="008213E0" w:rsidRDefault="007473A3" w:rsidP="008213E0">
      <w:pPr>
        <w:widowControl/>
        <w:ind w:firstLine="180"/>
        <w:rPr>
          <w:rFonts w:ascii="Times New Roman" w:hAnsi="Times New Roman" w:cs="Times New Roman"/>
          <w:i/>
          <w:color w:val="auto"/>
        </w:rPr>
      </w:pPr>
      <w:r w:rsidRPr="008213E0">
        <w:rPr>
          <w:rFonts w:ascii="Times New Roman" w:hAnsi="Times New Roman" w:cs="Times New Roman"/>
          <w:i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8pt">
            <v:imagedata r:id="rId7" o:title=""/>
          </v:shape>
        </w:pict>
      </w:r>
    </w:p>
    <w:p w:rsidR="007473A3" w:rsidRDefault="007473A3" w:rsidP="003A720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73A3" w:rsidRPr="00BD427F" w:rsidRDefault="007473A3" w:rsidP="003A7204">
      <w:pPr>
        <w:ind w:right="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27F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7473A3" w:rsidRPr="00BD427F" w:rsidRDefault="007473A3" w:rsidP="003A720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7F">
        <w:rPr>
          <w:rFonts w:ascii="Times New Roman" w:hAnsi="Times New Roman" w:cs="Times New Roman"/>
          <w:b/>
          <w:sz w:val="28"/>
          <w:szCs w:val="28"/>
        </w:rPr>
        <w:t>об Общем собрании работников</w:t>
      </w:r>
    </w:p>
    <w:p w:rsidR="007473A3" w:rsidRDefault="007473A3" w:rsidP="003A720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</w:p>
    <w:p w:rsidR="007473A3" w:rsidRPr="00E459CA" w:rsidRDefault="007473A3" w:rsidP="003A720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  <w:r w:rsidRPr="00E459CA">
        <w:rPr>
          <w:b/>
          <w:szCs w:val="28"/>
        </w:rPr>
        <w:t>1. Общие положения</w:t>
      </w:r>
    </w:p>
    <w:p w:rsidR="007473A3" w:rsidRPr="00402E4B" w:rsidRDefault="007473A3" w:rsidP="001516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B1650">
        <w:rPr>
          <w:rFonts w:ascii="Times New Roman" w:hAnsi="Times New Roman" w:cs="Times New Roman"/>
          <w:color w:val="auto"/>
        </w:rPr>
        <w:t>1.1. Настоящее Положение разработано в соответствии с Федеральным законом от</w:t>
      </w:r>
      <w:r w:rsidRPr="00402E4B">
        <w:rPr>
          <w:rFonts w:ascii="Times New Roman" w:hAnsi="Times New Roman" w:cs="Times New Roman"/>
        </w:rPr>
        <w:t xml:space="preserve"> 29.12.2012 № 273-ФЗ "Об образовании в Российской Федерации" в редакции от </w:t>
      </w:r>
      <w:r>
        <w:rPr>
          <w:rFonts w:ascii="Times New Roman" w:hAnsi="Times New Roman" w:cs="Times New Roman"/>
        </w:rPr>
        <w:t>1 мар</w:t>
      </w:r>
      <w:r w:rsidRPr="00402E4B">
        <w:rPr>
          <w:rFonts w:ascii="Times New Roman" w:hAnsi="Times New Roman" w:cs="Times New Roman"/>
        </w:rPr>
        <w:t xml:space="preserve">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</w:rPr>
          <w:t>2020</w:t>
        </w:r>
        <w:r w:rsidRPr="00402E4B">
          <w:rPr>
            <w:rFonts w:ascii="Times New Roman" w:hAnsi="Times New Roman" w:cs="Times New Roman"/>
          </w:rPr>
          <w:t xml:space="preserve"> г</w:t>
        </w:r>
      </w:smartTag>
      <w:r w:rsidRPr="00402E4B">
        <w:rPr>
          <w:rFonts w:ascii="Times New Roman" w:hAnsi="Times New Roman" w:cs="Times New Roman"/>
        </w:rPr>
        <w:t xml:space="preserve">; </w:t>
      </w:r>
      <w:r w:rsidRPr="00402E4B">
        <w:rPr>
          <w:rFonts w:ascii="Times New Roman" w:hAnsi="Times New Roman" w:cs="Times New Roman"/>
          <w:color w:val="auto"/>
        </w:rPr>
        <w:t>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>
        <w:rPr>
          <w:rFonts w:ascii="Times New Roman" w:hAnsi="Times New Roman" w:cs="Times New Roman"/>
          <w:color w:val="auto"/>
        </w:rPr>
        <w:t>ых) учреждений» в редакции от 26</w:t>
      </w:r>
      <w:r w:rsidRPr="00402E4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07</w:t>
      </w:r>
      <w:r w:rsidRPr="00402E4B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 xml:space="preserve">9 </w:t>
      </w:r>
      <w:r w:rsidRPr="00402E4B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402E4B">
        <w:rPr>
          <w:rFonts w:ascii="Times New Roman" w:hAnsi="Times New Roman" w:cs="Times New Roman"/>
          <w:color w:val="auto"/>
        </w:rPr>
        <w:t>; Гражданским и Трудовым кодексом РФ, а также Уставом дошкольного образовательного учреждения.</w:t>
      </w:r>
    </w:p>
    <w:p w:rsidR="007473A3" w:rsidRPr="00FC4B57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FC4B57">
        <w:rPr>
          <w:b w:val="0"/>
          <w:sz w:val="24"/>
          <w:szCs w:val="24"/>
        </w:rPr>
        <w:t xml:space="preserve">1.2. Данное </w:t>
      </w:r>
      <w:r w:rsidRPr="00CB1650">
        <w:rPr>
          <w:b w:val="0"/>
          <w:sz w:val="24"/>
          <w:szCs w:val="24"/>
        </w:rPr>
        <w:t>Положение о</w:t>
      </w:r>
      <w:r w:rsidRPr="00FC4B57">
        <w:rPr>
          <w:b w:val="0"/>
          <w:sz w:val="24"/>
          <w:szCs w:val="24"/>
        </w:rPr>
        <w:t xml:space="preserve">бозначает основные задачи и функции Общего собрания, </w:t>
      </w:r>
      <w:r>
        <w:rPr>
          <w:b w:val="0"/>
          <w:sz w:val="24"/>
          <w:szCs w:val="24"/>
        </w:rPr>
        <w:t xml:space="preserve">определяет состав, права и ответственность </w:t>
      </w:r>
      <w:r w:rsidRPr="00FC4B57">
        <w:rPr>
          <w:b w:val="0"/>
          <w:sz w:val="24"/>
          <w:szCs w:val="24"/>
        </w:rPr>
        <w:t>собрани</w:t>
      </w:r>
      <w:r>
        <w:rPr>
          <w:b w:val="0"/>
          <w:sz w:val="24"/>
          <w:szCs w:val="24"/>
        </w:rPr>
        <w:t>я, а также в</w:t>
      </w:r>
      <w:r w:rsidRPr="00FC4B57">
        <w:rPr>
          <w:b w:val="0"/>
          <w:sz w:val="24"/>
          <w:szCs w:val="24"/>
        </w:rPr>
        <w:t xml:space="preserve">заимосвязь с другими органами самоуправления </w:t>
      </w:r>
      <w:r>
        <w:rPr>
          <w:b w:val="0"/>
          <w:sz w:val="24"/>
          <w:szCs w:val="24"/>
        </w:rPr>
        <w:t>и делопроизводство.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CB1650">
        <w:t xml:space="preserve">1.3. В своей деятельности Общее собрание работников </w:t>
      </w:r>
      <w:r>
        <w:t>МКДОУ д/с № 8</w:t>
      </w:r>
      <w:r w:rsidRPr="00CB1650">
        <w:t xml:space="preserve"> (далее - Общее собрание)</w:t>
      </w:r>
      <w:r>
        <w:t xml:space="preserve"> руководствуется </w:t>
      </w:r>
      <w:r w:rsidRPr="00E459CA">
        <w:t xml:space="preserve">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>
        <w:t>МКДОУ д/с № 8 и настоящим положением</w:t>
      </w:r>
      <w:r w:rsidRPr="00E459CA">
        <w:t>.</w:t>
      </w:r>
    </w:p>
    <w:p w:rsidR="007473A3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 xml:space="preserve">1.4. </w:t>
      </w:r>
      <w:r w:rsidRPr="00E459CA">
        <w:t xml:space="preserve">Целью деятельности Общего собрания является общее руководство </w:t>
      </w:r>
      <w:r>
        <w:t>дошкольной образовательной организацией</w:t>
      </w:r>
      <w:r w:rsidRPr="00E459CA">
        <w:t xml:space="preserve"> в соответствии с учредительными, программными документами и локальными актами.</w:t>
      </w:r>
    </w:p>
    <w:p w:rsidR="007473A3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1.5. Членами Общего собрания являются все работники МКДОУ д/с № 8. К работникам МКДОУ д/с № 8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</w:t>
      </w:r>
    </w:p>
    <w:p w:rsidR="007473A3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1.6. Общее собрание действует в целях реализации и защиты прав и законных интересов сотрудников детского сада.</w:t>
      </w:r>
    </w:p>
    <w:p w:rsidR="007473A3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</w:t>
      </w:r>
    </w:p>
    <w:p w:rsidR="007473A3" w:rsidRPr="00BE7E83" w:rsidRDefault="007473A3" w:rsidP="001516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E7E83">
        <w:rPr>
          <w:rFonts w:ascii="Times New Roman" w:hAnsi="Times New Roman" w:cs="Times New Roman"/>
          <w:color w:val="auto"/>
        </w:rPr>
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sectPr w:rsidR="007473A3" w:rsidRPr="00BE7E83" w:rsidSect="008213E0">
          <w:footerReference w:type="even" r:id="rId8"/>
          <w:footerReference w:type="default" r:id="rId9"/>
          <w:pgSz w:w="11900" w:h="16840"/>
          <w:pgMar w:top="720" w:right="740" w:bottom="720" w:left="360" w:header="0" w:footer="3" w:gutter="0"/>
          <w:cols w:space="720"/>
          <w:noEndnote/>
          <w:docGrid w:linePitch="360"/>
        </w:sectPr>
      </w:pPr>
      <w:r w:rsidRPr="00BE7E83">
        <w:t>1.9. Общее собрание осуществляет деятельность в тесном контакте с администрацией и иными органами самоуправления МКДОУ д/с № 8, в соответствии с действующим законодательством, подзаконными нормативными актами и Уставом МКДОУ д/с № 8.</w:t>
      </w:r>
    </w:p>
    <w:p w:rsidR="007473A3" w:rsidRPr="00BE7E83" w:rsidRDefault="007473A3" w:rsidP="001516D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E7E83">
        <w:rPr>
          <w:rFonts w:ascii="Times New Roman" w:hAnsi="Times New Roman" w:cs="Times New Roman"/>
          <w:color w:val="auto"/>
        </w:rPr>
        <w:t>1.10. Настоящее Положение содействует осуществлению управленческих начал, развитию инициативы сотрудников, является локальным нормативным актом МКДОУ д/с № 8.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466"/>
        </w:tabs>
        <w:spacing w:before="0" w:line="240" w:lineRule="auto"/>
        <w:ind w:right="54" w:firstLine="709"/>
      </w:pPr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  <w:tab w:val="left" w:pos="1119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 xml:space="preserve">2. </w:t>
      </w:r>
      <w:r w:rsidRPr="00E459CA">
        <w:rPr>
          <w:sz w:val="24"/>
          <w:szCs w:val="24"/>
        </w:rPr>
        <w:t>Основные задачи Общего собрания</w:t>
      </w:r>
      <w:bookmarkEnd w:id="0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22"/>
        </w:tabs>
        <w:spacing w:before="0" w:line="240" w:lineRule="auto"/>
        <w:ind w:firstLine="709"/>
      </w:pPr>
      <w:r>
        <w:t xml:space="preserve">2.1. </w:t>
      </w:r>
      <w:r w:rsidRPr="00E459CA">
        <w:t xml:space="preserve">Общее собрание </w:t>
      </w:r>
      <w:r>
        <w:t xml:space="preserve">работников МКДОУ д/с № 8 </w:t>
      </w:r>
      <w:r w:rsidRPr="00E459CA">
        <w:t>содействует осуществлению управленческих начал, развитию инициативы трудового коллектива.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26"/>
        </w:tabs>
        <w:spacing w:before="0" w:line="240" w:lineRule="auto"/>
        <w:ind w:firstLine="709"/>
      </w:pPr>
      <w:r>
        <w:t xml:space="preserve">2.2. </w:t>
      </w:r>
      <w:r w:rsidRPr="00E459CA">
        <w:t xml:space="preserve">Общее собрание реализует право на самостоятельность </w:t>
      </w:r>
      <w:r>
        <w:t xml:space="preserve">МКДОУ д/с № 8 </w:t>
      </w:r>
      <w:r w:rsidRPr="00E459CA">
        <w:t>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26"/>
        </w:tabs>
        <w:spacing w:before="0" w:line="240" w:lineRule="auto"/>
        <w:ind w:firstLine="709"/>
      </w:pPr>
      <w:r>
        <w:t xml:space="preserve">2.3. </w:t>
      </w:r>
      <w:r w:rsidRPr="00E459CA"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473A3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bookmarkStart w:id="1" w:name="bookmark5"/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459CA">
        <w:rPr>
          <w:sz w:val="24"/>
          <w:szCs w:val="24"/>
        </w:rPr>
        <w:t>Функции Общего собрания</w:t>
      </w:r>
      <w:bookmarkEnd w:id="1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3.1. Обсуждение</w:t>
      </w:r>
      <w:r w:rsidRPr="00E459CA">
        <w:t xml:space="preserve"> и рек</w:t>
      </w:r>
      <w:r>
        <w:t>омендация</w:t>
      </w:r>
      <w:r w:rsidRPr="00E459CA">
        <w:t xml:space="preserve"> к утверждению проект</w:t>
      </w:r>
      <w:r>
        <w:t>аК</w:t>
      </w:r>
      <w:r w:rsidRPr="00E459CA">
        <w:t xml:space="preserve">оллективного договора, </w:t>
      </w:r>
      <w:r>
        <w:t>а также Правил</w:t>
      </w:r>
      <w:r w:rsidRPr="00E459CA">
        <w:t xml:space="preserve"> в</w:t>
      </w:r>
      <w:r>
        <w:t>нутреннего трудового распорядка.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3.2. Р</w:t>
      </w:r>
      <w:r w:rsidRPr="00E459CA">
        <w:t>ассм</w:t>
      </w:r>
      <w:r>
        <w:t>отрение</w:t>
      </w:r>
      <w:r w:rsidRPr="00E459CA">
        <w:t>, обсужд</w:t>
      </w:r>
      <w:r>
        <w:t>ение</w:t>
      </w:r>
      <w:r w:rsidRPr="00E459CA">
        <w:t xml:space="preserve"> и рекоменд</w:t>
      </w:r>
      <w:r>
        <w:t xml:space="preserve">ация </w:t>
      </w:r>
      <w:r w:rsidRPr="00E459CA">
        <w:t>к утверждению Программ</w:t>
      </w:r>
      <w:r>
        <w:t>ы</w:t>
      </w:r>
      <w:r w:rsidRPr="00E459CA">
        <w:t xml:space="preserve"> развития </w:t>
      </w:r>
      <w:r>
        <w:t>МКДОУ д/с № 8.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3.3. Обсуждение</w:t>
      </w:r>
      <w:r w:rsidRPr="00E459CA">
        <w:t xml:space="preserve"> и </w:t>
      </w:r>
      <w:r>
        <w:t>рекомендация</w:t>
      </w:r>
      <w:r w:rsidRPr="00E459CA">
        <w:t xml:space="preserve"> к утверждению проект</w:t>
      </w:r>
      <w:r>
        <w:t>а</w:t>
      </w:r>
      <w:r w:rsidRPr="00E459CA">
        <w:t xml:space="preserve"> Устава </w:t>
      </w:r>
      <w:r>
        <w:t>МКДОУд/с № 8</w:t>
      </w:r>
      <w:r w:rsidRPr="00E459CA">
        <w:t>, вн</w:t>
      </w:r>
      <w:r>
        <w:t>есение</w:t>
      </w:r>
      <w:r w:rsidRPr="00E459CA">
        <w:t xml:space="preserve"> изменени</w:t>
      </w:r>
      <w:r>
        <w:t xml:space="preserve">й </w:t>
      </w:r>
      <w:r w:rsidRPr="00E459CA">
        <w:t>и дополнени</w:t>
      </w:r>
      <w:r>
        <w:t>й</w:t>
      </w:r>
      <w:r w:rsidRPr="00E459CA">
        <w:t xml:space="preserve"> в Устав, </w:t>
      </w:r>
      <w:r>
        <w:t>а также в другие локальные акты.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3.4. О</w:t>
      </w:r>
      <w:r w:rsidRPr="00E459CA">
        <w:t>бсужд</w:t>
      </w:r>
      <w:r>
        <w:t>ение вопросов</w:t>
      </w:r>
      <w:r w:rsidRPr="00E459CA">
        <w:t xml:space="preserve"> состояния трудовой дисциплины в </w:t>
      </w:r>
      <w:r>
        <w:t>МКДОУ д/с № 8</w:t>
      </w:r>
      <w:r w:rsidRPr="00E459CA">
        <w:t xml:space="preserve"> и мероприяти</w:t>
      </w:r>
      <w:r>
        <w:t>й</w:t>
      </w:r>
      <w:r w:rsidRPr="00E459CA">
        <w:t xml:space="preserve"> по ее укреплению, рассм</w:t>
      </w:r>
      <w:r>
        <w:t>о</w:t>
      </w:r>
      <w:r w:rsidRPr="00E459CA">
        <w:t>тр</w:t>
      </w:r>
      <w:r>
        <w:t>ение</w:t>
      </w:r>
      <w:r w:rsidRPr="00E459CA">
        <w:t xml:space="preserve"> факт</w:t>
      </w:r>
      <w:r>
        <w:t>ов</w:t>
      </w:r>
      <w:r w:rsidRPr="00E459CA">
        <w:t xml:space="preserve"> нарушения трудовой дисциплины работниками </w:t>
      </w:r>
      <w:r>
        <w:t>детского сада</w:t>
      </w:r>
      <w:r w:rsidRPr="00E459CA">
        <w:t>;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3.5. Рассмо</w:t>
      </w:r>
      <w:r w:rsidRPr="00E459CA">
        <w:t>тр</w:t>
      </w:r>
      <w:r>
        <w:t>ение</w:t>
      </w:r>
      <w:r w:rsidRPr="00E459CA">
        <w:t xml:space="preserve"> вопрос</w:t>
      </w:r>
      <w:r>
        <w:t>ов</w:t>
      </w:r>
      <w:r w:rsidRPr="00E459CA">
        <w:t xml:space="preserve"> охраны и безопасности условий труда сотрудников, охраны жи</w:t>
      </w:r>
      <w:r>
        <w:t>зни и здоровья воспитанников.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709"/>
      </w:pPr>
      <w:r>
        <w:t>3.6. Вне</w:t>
      </w:r>
      <w:r w:rsidRPr="00E459CA">
        <w:t>с</w:t>
      </w:r>
      <w:r>
        <w:t>ение предложений</w:t>
      </w:r>
      <w:r w:rsidRPr="00E459CA">
        <w:t xml:space="preserve"> Учредителю по улучшению финансово-хозяйственной деятельности </w:t>
      </w:r>
      <w:r>
        <w:t>МКДОУ д/с № 8.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>
        <w:t>3.7. О</w:t>
      </w:r>
      <w:r w:rsidRPr="00E459CA">
        <w:t>бсужд</w:t>
      </w:r>
      <w:r>
        <w:t>ение</w:t>
      </w:r>
      <w:r w:rsidRPr="00E459CA">
        <w:t xml:space="preserve"> и рекоменд</w:t>
      </w:r>
      <w:r>
        <w:t xml:space="preserve">ация </w:t>
      </w:r>
      <w:r w:rsidRPr="00E459CA">
        <w:t>к утверждению Положени</w:t>
      </w:r>
      <w:r>
        <w:t>я</w:t>
      </w:r>
      <w:r w:rsidRPr="00E459CA">
        <w:t xml:space="preserve"> об оплате труда и стимулировании работников </w:t>
      </w:r>
      <w:r>
        <w:t>МКДОУ д/с № 8.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BE7E83">
        <w:t>3.8. Определение порядка и условий предоставления социальных гарантий и льгот в пределах своей компетенции.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BE7E83">
        <w:t>3.9. Заслушивание отчетов заведующего МКДОУ д/с № 8 о расходовании бюджетных и внебюджетных средств.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BE7E83">
        <w:t>3.10. Ознакомление с итоговыми документами по проверке государственными и муниципальными органами деятельности МКДОУ д/с № 8  и заслушивание администрации о выполнении мероприятий по устранению недостатков в работе.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BE7E83">
        <w:t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МКДОУ д/с № 8 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  <w:tab w:val="left" w:pos="1117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 xml:space="preserve">4. </w:t>
      </w:r>
      <w:r w:rsidRPr="00E459CA">
        <w:rPr>
          <w:sz w:val="24"/>
          <w:szCs w:val="24"/>
        </w:rPr>
        <w:t>Организация управления Общим собранием</w:t>
      </w:r>
      <w:bookmarkEnd w:id="2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59"/>
        </w:tabs>
        <w:spacing w:before="0" w:line="240" w:lineRule="auto"/>
        <w:ind w:firstLine="709"/>
      </w:pPr>
      <w:r>
        <w:t xml:space="preserve">4.1. </w:t>
      </w:r>
      <w:r w:rsidRPr="00E459CA">
        <w:t xml:space="preserve">В состав Общего собрания входят все </w:t>
      </w:r>
      <w:r>
        <w:t>работники МКДОУ д/с № 8</w:t>
      </w:r>
      <w:r w:rsidRPr="00E459CA">
        <w:t>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20"/>
        </w:tabs>
        <w:spacing w:before="0" w:line="240" w:lineRule="auto"/>
        <w:ind w:firstLine="709"/>
      </w:pPr>
      <w:r>
        <w:t xml:space="preserve">4.2. </w:t>
      </w:r>
      <w:r w:rsidRPr="00E459CA"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24"/>
        </w:tabs>
        <w:spacing w:before="0" w:line="240" w:lineRule="auto"/>
        <w:ind w:firstLine="709"/>
      </w:pPr>
      <w:r>
        <w:t xml:space="preserve">4.3. </w:t>
      </w:r>
      <w:r w:rsidRPr="00E459CA">
        <w:t>Для ведения Общего собрания</w:t>
      </w:r>
      <w:r>
        <w:t xml:space="preserve"> МКДОУ д/с № 8  </w:t>
      </w:r>
      <w:r w:rsidRPr="00E459CA">
        <w:t>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7473A3" w:rsidRPr="00650AD8" w:rsidRDefault="007473A3" w:rsidP="001516DA">
      <w:pPr>
        <w:pStyle w:val="20"/>
        <w:shd w:val="clear" w:color="auto" w:fill="auto"/>
        <w:tabs>
          <w:tab w:val="left" w:pos="0"/>
          <w:tab w:val="left" w:pos="1259"/>
        </w:tabs>
        <w:spacing w:before="0" w:line="240" w:lineRule="auto"/>
        <w:ind w:firstLine="709"/>
        <w:rPr>
          <w:u w:val="single"/>
        </w:rPr>
      </w:pPr>
      <w:r>
        <w:t xml:space="preserve">4.4. </w:t>
      </w:r>
      <w:r w:rsidRPr="00650AD8">
        <w:rPr>
          <w:u w:val="single"/>
        </w:rPr>
        <w:t>Председатель Общего собрания:</w:t>
      </w:r>
    </w:p>
    <w:p w:rsidR="007473A3" w:rsidRPr="00E459CA" w:rsidRDefault="007473A3" w:rsidP="001516D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организует деятельность Общего собрания</w:t>
      </w:r>
      <w:r>
        <w:t xml:space="preserve"> МКДОУ д/с № 8;</w:t>
      </w:r>
    </w:p>
    <w:p w:rsidR="007473A3" w:rsidRPr="00E459CA" w:rsidRDefault="007473A3" w:rsidP="001516D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 xml:space="preserve">информирует членов трудового коллектива о предстоящем заседании не менее чем за </w:t>
      </w:r>
      <w:r>
        <w:t>5</w:t>
      </w:r>
      <w:r w:rsidRPr="00E459CA">
        <w:t xml:space="preserve"> дней до его проведения;</w:t>
      </w:r>
    </w:p>
    <w:p w:rsidR="007473A3" w:rsidRPr="00E459CA" w:rsidRDefault="007473A3" w:rsidP="001516D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организует подготовку и проведение заседания</w:t>
      </w:r>
      <w:r>
        <w:t xml:space="preserve"> собрания</w:t>
      </w:r>
      <w:r w:rsidRPr="00E459CA">
        <w:t>;</w:t>
      </w:r>
    </w:p>
    <w:p w:rsidR="007473A3" w:rsidRPr="00E459CA" w:rsidRDefault="007473A3" w:rsidP="001516D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определяет повестку дня;</w:t>
      </w:r>
    </w:p>
    <w:p w:rsidR="007473A3" w:rsidRDefault="007473A3" w:rsidP="001516D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контролирует выполнение решений.</w:t>
      </w:r>
    </w:p>
    <w:p w:rsidR="007473A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>
        <w:t xml:space="preserve">4.5. </w:t>
      </w:r>
      <w:r w:rsidRPr="00E459CA">
        <w:t>Общее собрание собирается не реже 2 раз в календарный год.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>
        <w:t xml:space="preserve">4.6. </w:t>
      </w:r>
      <w:r w:rsidRPr="00E459CA">
        <w:t xml:space="preserve">Общее собрание </w:t>
      </w:r>
      <w:r>
        <w:t xml:space="preserve">МКДОУ д/с № 8 </w:t>
      </w:r>
      <w:r w:rsidRPr="00E459CA">
        <w:t xml:space="preserve">считается правомочным, если на нем присутствует не менее 50% членов трудового коллектива </w:t>
      </w:r>
      <w:r>
        <w:t>МКДОУ д/с № 8</w:t>
      </w:r>
      <w:r w:rsidRPr="00E459CA">
        <w:t>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66"/>
        </w:tabs>
        <w:spacing w:before="0" w:line="240" w:lineRule="auto"/>
        <w:ind w:firstLine="709"/>
      </w:pPr>
      <w:r>
        <w:t xml:space="preserve">4.7. </w:t>
      </w:r>
      <w:r w:rsidRPr="00E459CA">
        <w:t>Решение Общего собрания принимается открытым голосованием.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32"/>
        </w:tabs>
        <w:spacing w:before="0" w:line="240" w:lineRule="auto"/>
        <w:ind w:firstLine="709"/>
      </w:pPr>
      <w:r>
        <w:t xml:space="preserve">4.8. </w:t>
      </w:r>
      <w:r w:rsidRPr="00E459CA">
        <w:t>Решение Общего собрания считается принятым, если за него проголосовало не менее 51% присутствующих.</w:t>
      </w:r>
    </w:p>
    <w:p w:rsidR="007473A3" w:rsidRDefault="007473A3" w:rsidP="001516DA">
      <w:pPr>
        <w:pStyle w:val="20"/>
        <w:shd w:val="clear" w:color="auto" w:fill="auto"/>
        <w:tabs>
          <w:tab w:val="left" w:pos="0"/>
          <w:tab w:val="left" w:pos="1227"/>
        </w:tabs>
        <w:spacing w:before="0" w:line="240" w:lineRule="auto"/>
        <w:ind w:firstLine="709"/>
      </w:pPr>
      <w:r>
        <w:t xml:space="preserve">4.9. </w:t>
      </w:r>
      <w:r w:rsidRPr="00E459CA">
        <w:t>Решение Общего собрания</w:t>
      </w:r>
      <w:r>
        <w:t xml:space="preserve"> является</w:t>
      </w:r>
      <w:r w:rsidRPr="00E459CA">
        <w:t xml:space="preserve"> обязательн</w:t>
      </w:r>
      <w:r>
        <w:t>ымдляисполнения всеми</w:t>
      </w:r>
      <w:r w:rsidRPr="00E459CA">
        <w:t xml:space="preserve"> член</w:t>
      </w:r>
      <w:r>
        <w:t>ами</w:t>
      </w:r>
      <w:r w:rsidRPr="00E459CA">
        <w:t xml:space="preserve"> трудового коллектива </w:t>
      </w:r>
      <w:r>
        <w:t>МКДОУ д/с № 8</w:t>
      </w:r>
      <w:r w:rsidRPr="00E459CA">
        <w:t>.</w:t>
      </w:r>
    </w:p>
    <w:p w:rsidR="007473A3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bookmarkStart w:id="3" w:name="bookmark6"/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459CA">
        <w:rPr>
          <w:sz w:val="24"/>
          <w:szCs w:val="24"/>
        </w:rPr>
        <w:t>Права Общего собрания</w:t>
      </w:r>
      <w:bookmarkEnd w:id="3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64"/>
        </w:tabs>
        <w:spacing w:before="0" w:line="240" w:lineRule="auto"/>
        <w:ind w:firstLine="709"/>
      </w:pPr>
      <w:r>
        <w:t xml:space="preserve">5.1. </w:t>
      </w:r>
      <w:r w:rsidRPr="00E459CA">
        <w:rPr>
          <w:u w:val="single"/>
        </w:rPr>
        <w:t>Общее собрание имеет право:</w:t>
      </w:r>
    </w:p>
    <w:p w:rsidR="007473A3" w:rsidRPr="00E459CA" w:rsidRDefault="007473A3" w:rsidP="001516D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 xml:space="preserve">участвовать в управлении </w:t>
      </w:r>
      <w:r>
        <w:t>МКДОУ д/с № 8</w:t>
      </w:r>
      <w:r w:rsidRPr="00E459CA">
        <w:t>;</w:t>
      </w:r>
    </w:p>
    <w:p w:rsidR="007473A3" w:rsidRPr="00E459CA" w:rsidRDefault="007473A3" w:rsidP="001516D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обсуждать и принимать Коллективный договор, Правила внутренне</w:t>
      </w:r>
      <w:r>
        <w:t>го трудового распорядка, Устав ДОУ</w:t>
      </w:r>
      <w:r w:rsidRPr="00E459CA">
        <w:t xml:space="preserve">, Программу развития </w:t>
      </w:r>
      <w:r>
        <w:t xml:space="preserve">МКДОУ д/с № 8 </w:t>
      </w:r>
      <w:r w:rsidRPr="00E459CA">
        <w:t>и соответствующие положения;</w:t>
      </w:r>
    </w:p>
    <w:p w:rsidR="007473A3" w:rsidRPr="00E459CA" w:rsidRDefault="007473A3" w:rsidP="001516D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заслушивать отчёт о выполнении вышеуказанных актов;</w:t>
      </w:r>
    </w:p>
    <w:p w:rsidR="007473A3" w:rsidRPr="00E459CA" w:rsidRDefault="007473A3" w:rsidP="001516D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 xml:space="preserve">избирать делегатов на </w:t>
      </w:r>
      <w:r>
        <w:t>к</w:t>
      </w:r>
      <w:r w:rsidRPr="00E459CA">
        <w:t xml:space="preserve">онференцию по выборам в Совет </w:t>
      </w:r>
      <w:r>
        <w:t>МКДОУ д/с № 8;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64"/>
        </w:tabs>
        <w:spacing w:before="0" w:line="240" w:lineRule="auto"/>
        <w:ind w:firstLine="709"/>
        <w:rPr>
          <w:u w:val="single"/>
        </w:rPr>
      </w:pPr>
      <w:r>
        <w:t xml:space="preserve">5.2. </w:t>
      </w:r>
      <w:r w:rsidRPr="00E459CA">
        <w:rPr>
          <w:u w:val="single"/>
        </w:rPr>
        <w:t>Каждый член Общего собрания имеет право:</w:t>
      </w:r>
    </w:p>
    <w:p w:rsidR="007473A3" w:rsidRPr="00E459CA" w:rsidRDefault="007473A3" w:rsidP="001516D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 xml:space="preserve">потребовать обсуждения Общим собранием любого вопроса, касающегося деятельности </w:t>
      </w:r>
      <w:r>
        <w:t>МКДОУ д/с № 8</w:t>
      </w:r>
      <w:r w:rsidRPr="00E459CA">
        <w:t>, если его предложение поддержит не менее одной трети членов собрания;</w:t>
      </w:r>
    </w:p>
    <w:p w:rsidR="007473A3" w:rsidRDefault="007473A3" w:rsidP="001516D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left="720" w:firstLine="709"/>
      </w:pPr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4" w:name="bookmark8"/>
      <w:r>
        <w:rPr>
          <w:sz w:val="24"/>
          <w:szCs w:val="24"/>
        </w:rPr>
        <w:t xml:space="preserve">6. </w:t>
      </w:r>
      <w:r w:rsidRPr="00E459CA">
        <w:rPr>
          <w:sz w:val="24"/>
          <w:szCs w:val="24"/>
        </w:rPr>
        <w:t>Взаимосвязь с другими органами самоуправления</w:t>
      </w:r>
      <w:bookmarkEnd w:id="4"/>
    </w:p>
    <w:p w:rsidR="007473A3" w:rsidRPr="00650AD8" w:rsidRDefault="007473A3" w:rsidP="001516DA">
      <w:pPr>
        <w:pStyle w:val="20"/>
        <w:shd w:val="clear" w:color="auto" w:fill="auto"/>
        <w:tabs>
          <w:tab w:val="left" w:pos="0"/>
          <w:tab w:val="left" w:pos="1232"/>
        </w:tabs>
        <w:spacing w:before="0" w:line="240" w:lineRule="auto"/>
        <w:ind w:firstLine="709"/>
        <w:rPr>
          <w:u w:val="single"/>
        </w:rPr>
      </w:pPr>
      <w:r>
        <w:t xml:space="preserve">6.1. </w:t>
      </w:r>
      <w:r w:rsidRPr="00650AD8">
        <w:rPr>
          <w:u w:val="single"/>
        </w:rPr>
        <w:t>Общее собрание</w:t>
      </w:r>
      <w:r>
        <w:rPr>
          <w:u w:val="single"/>
        </w:rPr>
        <w:t xml:space="preserve"> работников </w:t>
      </w:r>
      <w:r w:rsidRPr="00650AD8">
        <w:rPr>
          <w:u w:val="single"/>
        </w:rPr>
        <w:t xml:space="preserve">организует взаимодействие с другими органами самоуправления - педагогическим советом </w:t>
      </w:r>
      <w:r>
        <w:rPr>
          <w:u w:val="single"/>
        </w:rPr>
        <w:t>и</w:t>
      </w:r>
      <w:r w:rsidRPr="00650AD8">
        <w:rPr>
          <w:u w:val="single"/>
        </w:rPr>
        <w:t xml:space="preserve"> Советом</w:t>
      </w:r>
      <w:r>
        <w:rPr>
          <w:u w:val="single"/>
        </w:rPr>
        <w:t xml:space="preserve"> ДОУ</w:t>
      </w:r>
      <w:r w:rsidRPr="00650AD8">
        <w:rPr>
          <w:u w:val="single"/>
        </w:rPr>
        <w:t>:</w:t>
      </w:r>
    </w:p>
    <w:p w:rsidR="007473A3" w:rsidRPr="00BE7E83" w:rsidRDefault="007473A3" w:rsidP="001516D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firstLine="709"/>
      </w:pPr>
      <w:r w:rsidRPr="00E459CA">
        <w:t xml:space="preserve">через участие представителей трудового коллектива в заседаниях педагогического совета, </w:t>
      </w:r>
      <w:r w:rsidRPr="00BE7E83">
        <w:t>Совета учреждения;</w:t>
      </w:r>
    </w:p>
    <w:p w:rsidR="007473A3" w:rsidRPr="00BE7E83" w:rsidRDefault="007473A3" w:rsidP="001516D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firstLine="709"/>
      </w:pPr>
      <w:r w:rsidRPr="00BE7E83">
        <w:t xml:space="preserve">представление на ознакомление педагогическому совету и Совету учреждения материалов, готовящихся к обсуждению и принятию на заседании Общего собрания </w:t>
      </w:r>
      <w:r w:rsidRPr="00BE7E83">
        <w:rPr>
          <w:sz w:val="8"/>
          <w:szCs w:val="8"/>
        </w:rPr>
        <w:t>http://ohrana-tryda.com/node/2152</w:t>
      </w:r>
    </w:p>
    <w:p w:rsidR="007473A3" w:rsidRPr="00BE7E83" w:rsidRDefault="007473A3" w:rsidP="001516D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firstLine="709"/>
      </w:pPr>
      <w:r w:rsidRPr="00BE7E83">
        <w:t>внесение предложений и дополнений по вопросам, рассматриваемым на заседаниях педагогического совета и Совета учреждения.</w:t>
      </w:r>
    </w:p>
    <w:p w:rsidR="007473A3" w:rsidRPr="00BE7E83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left="357" w:firstLine="709"/>
      </w:pPr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5" w:name="bookmark9"/>
      <w:r>
        <w:rPr>
          <w:sz w:val="24"/>
          <w:szCs w:val="24"/>
        </w:rPr>
        <w:t xml:space="preserve">7. </w:t>
      </w:r>
      <w:r w:rsidRPr="00E459CA">
        <w:rPr>
          <w:sz w:val="24"/>
          <w:szCs w:val="24"/>
        </w:rPr>
        <w:t>Ответственность Общего собрания</w:t>
      </w:r>
      <w:bookmarkEnd w:id="5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709"/>
      </w:pPr>
      <w:r>
        <w:t xml:space="preserve">7.1. </w:t>
      </w:r>
      <w:r w:rsidRPr="00650AD8">
        <w:rPr>
          <w:u w:val="single"/>
        </w:rPr>
        <w:t xml:space="preserve">Общее собрание </w:t>
      </w:r>
      <w:r>
        <w:rPr>
          <w:u w:val="single"/>
        </w:rPr>
        <w:t xml:space="preserve">ДОУ </w:t>
      </w:r>
      <w:r w:rsidRPr="00650AD8">
        <w:rPr>
          <w:u w:val="single"/>
        </w:rPr>
        <w:t>несет ответственность:</w:t>
      </w:r>
    </w:p>
    <w:p w:rsidR="007473A3" w:rsidRPr="00E459CA" w:rsidRDefault="007473A3" w:rsidP="001516D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за выполнение, выполнение не в полном объеме или невыполнение закрепленных за ним задач и функций;</w:t>
      </w:r>
    </w:p>
    <w:p w:rsidR="007473A3" w:rsidRDefault="007473A3" w:rsidP="001516D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  <w:r w:rsidRPr="00E459CA">
        <w:t>за соответствие принимаемых решений законодательству Р</w:t>
      </w:r>
      <w:r>
        <w:t xml:space="preserve">оссийской </w:t>
      </w:r>
      <w:r w:rsidRPr="00E459CA">
        <w:t>Ф</w:t>
      </w:r>
      <w:r>
        <w:t>едерации</w:t>
      </w:r>
      <w:r w:rsidRPr="00E459CA">
        <w:t>, нормативно-правовым актам.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709"/>
      </w:pPr>
    </w:p>
    <w:p w:rsidR="007473A3" w:rsidRPr="00E459CA" w:rsidRDefault="007473A3" w:rsidP="001516D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6" w:name="bookmark10"/>
      <w:r>
        <w:rPr>
          <w:sz w:val="24"/>
          <w:szCs w:val="24"/>
        </w:rPr>
        <w:t xml:space="preserve">8. </w:t>
      </w:r>
      <w:r w:rsidRPr="00E459CA">
        <w:rPr>
          <w:sz w:val="24"/>
          <w:szCs w:val="24"/>
        </w:rPr>
        <w:t>Делопроизводство Общего собрания</w:t>
      </w:r>
      <w:bookmarkEnd w:id="6"/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709"/>
      </w:pPr>
      <w:r>
        <w:t xml:space="preserve">8.1. </w:t>
      </w:r>
      <w:r w:rsidRPr="00E459CA">
        <w:t xml:space="preserve">Заседания Общего собрания </w:t>
      </w:r>
      <w:r>
        <w:t xml:space="preserve">МКДОУ д/с № 8 </w:t>
      </w:r>
      <w:r w:rsidRPr="00E459CA">
        <w:t>оформляются печатным протоколом.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709"/>
      </w:pPr>
      <w:r>
        <w:t xml:space="preserve">8.2. </w:t>
      </w:r>
      <w:r w:rsidRPr="00650AD8">
        <w:rPr>
          <w:u w:val="single"/>
        </w:rPr>
        <w:t>В протоколе фиксируются: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дата проведения;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количественное присутствие (отсутствие) членов трудового коллектива;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приглашенные (ФИО, должность);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повестка дня;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ход обсуждения вопросов;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предложения, рекомендации и замечания членов трудового коллектива и приглашенных лиц;</w:t>
      </w:r>
    </w:p>
    <w:p w:rsidR="007473A3" w:rsidRPr="00E459CA" w:rsidRDefault="007473A3" w:rsidP="001516D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E459CA">
        <w:t>решение.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709"/>
      </w:pPr>
      <w:r>
        <w:t xml:space="preserve">8.3. </w:t>
      </w:r>
      <w:r w:rsidRPr="00E459CA">
        <w:t>Протоколы подписываются председателем и секретарём Общего собрания.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709"/>
      </w:pPr>
      <w:r>
        <w:t xml:space="preserve">8.4. </w:t>
      </w:r>
      <w:r w:rsidRPr="00E459CA">
        <w:t>Нумерация протоколов ведётся от начала календарного года.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37"/>
        </w:tabs>
        <w:spacing w:before="0" w:line="240" w:lineRule="auto"/>
        <w:ind w:firstLine="709"/>
      </w:pPr>
      <w:r>
        <w:t xml:space="preserve">8.5. </w:t>
      </w:r>
      <w:r w:rsidRPr="00E459CA">
        <w:t xml:space="preserve">Книга протоколов Общего собрания нумеруется постранично, прошнуровывается, скрепляется подписью заведующего и печатью </w:t>
      </w:r>
      <w:r>
        <w:t>МКДОУ д/с № 8</w:t>
      </w:r>
      <w:r w:rsidRPr="00E459CA">
        <w:t>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1237"/>
        </w:tabs>
        <w:spacing w:before="0" w:line="240" w:lineRule="auto"/>
        <w:ind w:firstLine="709"/>
      </w:pPr>
      <w:r>
        <w:t xml:space="preserve">8.6. </w:t>
      </w:r>
      <w:r w:rsidRPr="00E459CA">
        <w:t xml:space="preserve">Книга протоколов Общего собрания </w:t>
      </w:r>
      <w:r>
        <w:t xml:space="preserve">трудового коллектива </w:t>
      </w:r>
      <w:r w:rsidRPr="00A973A8">
        <w:rPr>
          <w:color w:val="FF0000"/>
        </w:rPr>
        <w:t>ДОУ</w:t>
      </w:r>
      <w:r w:rsidRPr="00E459CA">
        <w:t xml:space="preserve">хранится в документации заведующего </w:t>
      </w:r>
      <w:r>
        <w:t>учреждением</w:t>
      </w:r>
      <w:r w:rsidRPr="00E459CA">
        <w:t xml:space="preserve"> (3 года) и передаётся по акту (при смене руководителя, передаче в архив).</w:t>
      </w:r>
    </w:p>
    <w:p w:rsidR="007473A3" w:rsidRPr="00E459CA" w:rsidRDefault="007473A3" w:rsidP="001516DA">
      <w:pPr>
        <w:pStyle w:val="20"/>
        <w:shd w:val="clear" w:color="auto" w:fill="auto"/>
        <w:tabs>
          <w:tab w:val="left" w:pos="0"/>
          <w:tab w:val="left" w:pos="466"/>
        </w:tabs>
        <w:spacing w:before="0" w:line="240" w:lineRule="auto"/>
        <w:ind w:right="54" w:firstLine="709"/>
      </w:pPr>
    </w:p>
    <w:p w:rsidR="007473A3" w:rsidRPr="00E459CA" w:rsidRDefault="007473A3" w:rsidP="001516DA">
      <w:pPr>
        <w:pStyle w:val="NormalWeb"/>
        <w:tabs>
          <w:tab w:val="left" w:pos="0"/>
        </w:tabs>
        <w:spacing w:before="0" w:beforeAutospacing="0" w:after="0" w:afterAutospacing="0"/>
        <w:ind w:right="150"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E459CA">
        <w:rPr>
          <w:b/>
          <w:color w:val="000000"/>
        </w:rPr>
        <w:t>. Заключительные положения</w:t>
      </w:r>
    </w:p>
    <w:p w:rsidR="007473A3" w:rsidRPr="00E459CA" w:rsidRDefault="007473A3" w:rsidP="001516D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B1650">
        <w:rPr>
          <w:rFonts w:ascii="Times New Roman" w:hAnsi="Times New Roman" w:cs="Times New Roman"/>
          <w:color w:val="auto"/>
        </w:rPr>
        <w:t>9.1. Настоящее Положение является локальным нормативным актом, принимается на</w:t>
      </w:r>
      <w:r>
        <w:rPr>
          <w:rFonts w:ascii="Times New Roman" w:hAnsi="Times New Roman" w:cs="Times New Roman"/>
        </w:rPr>
        <w:t>общем собрании</w:t>
      </w:r>
      <w:r w:rsidRPr="00E459CA">
        <w:rPr>
          <w:rFonts w:ascii="Times New Roman" w:hAnsi="Times New Roman" w:cs="Times New Roman"/>
        </w:rPr>
        <w:t xml:space="preserve"> и утверждается (либо вводится в действие) приказом заведующего </w:t>
      </w:r>
      <w:r>
        <w:rPr>
          <w:rFonts w:ascii="Times New Roman" w:hAnsi="Times New Roman" w:cs="Times New Roman"/>
        </w:rPr>
        <w:t>МКДОУ д/с № 8</w:t>
      </w:r>
      <w:r w:rsidRPr="00E459CA">
        <w:rPr>
          <w:rFonts w:ascii="Times New Roman" w:hAnsi="Times New Roman" w:cs="Times New Roman"/>
        </w:rPr>
        <w:t>.</w:t>
      </w:r>
    </w:p>
    <w:p w:rsidR="007473A3" w:rsidRPr="00E459CA" w:rsidRDefault="007473A3" w:rsidP="001516DA">
      <w:pPr>
        <w:pStyle w:val="NormalWeb"/>
        <w:tabs>
          <w:tab w:val="left" w:pos="0"/>
        </w:tabs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D12511">
        <w:t>9.2. Все изменения и дополнения, вносимые в настоящее Положение, оформляются в</w:t>
      </w:r>
      <w:r w:rsidRPr="00E459CA">
        <w:rPr>
          <w:color w:val="000000"/>
        </w:rPr>
        <w:t xml:space="preserve"> письменной форме в соответствии действующим законодательством Российской Федерации.</w:t>
      </w:r>
    </w:p>
    <w:p w:rsidR="007473A3" w:rsidRPr="00E459CA" w:rsidRDefault="007473A3" w:rsidP="001516D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459CA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</w:rPr>
        <w:t>9</w:t>
      </w:r>
      <w:r w:rsidRPr="00E459CA">
        <w:rPr>
          <w:rFonts w:ascii="Times New Roman" w:hAnsi="Times New Roman" w:cs="Times New Roman"/>
        </w:rPr>
        <w:t>.1. настоящего Положения.</w:t>
      </w:r>
    </w:p>
    <w:p w:rsidR="007473A3" w:rsidRPr="00E459CA" w:rsidRDefault="007473A3" w:rsidP="001516D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459CA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73A3" w:rsidRPr="0081533E" w:rsidRDefault="007473A3" w:rsidP="001516DA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</w:pPr>
    </w:p>
    <w:p w:rsidR="007473A3" w:rsidRPr="0081533E" w:rsidRDefault="007473A3" w:rsidP="001516DA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</w:pPr>
    </w:p>
    <w:p w:rsidR="007473A3" w:rsidRPr="00F73AAD" w:rsidRDefault="007473A3" w:rsidP="001516DA">
      <w:pPr>
        <w:ind w:right="-142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473A3" w:rsidRPr="00F73AAD" w:rsidSect="00CB1650">
      <w:footerReference w:type="default" r:id="rId10"/>
      <w:type w:val="continuous"/>
      <w:pgSz w:w="11900" w:h="16840"/>
      <w:pgMar w:top="1134" w:right="98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A3" w:rsidRDefault="007473A3">
      <w:r>
        <w:separator/>
      </w:r>
    </w:p>
  </w:endnote>
  <w:endnote w:type="continuationSeparator" w:id="1">
    <w:p w:rsidR="007473A3" w:rsidRDefault="0074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A3" w:rsidRDefault="007473A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547.9pt;margin-top:758.7pt;width:4.1pt;height:6.9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473A3" w:rsidRDefault="007473A3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A3" w:rsidRDefault="007473A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547.9pt;margin-top:758.7pt;width:2.75pt;height:5.1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473A3" w:rsidRDefault="007473A3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8213E0">
                    <w:rPr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A3" w:rsidRDefault="007473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A3" w:rsidRDefault="007473A3">
      <w:r>
        <w:separator/>
      </w:r>
    </w:p>
  </w:footnote>
  <w:footnote w:type="continuationSeparator" w:id="1">
    <w:p w:rsidR="007473A3" w:rsidRDefault="00747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204"/>
    <w:rsid w:val="001516DA"/>
    <w:rsid w:val="003A7204"/>
    <w:rsid w:val="00402E4B"/>
    <w:rsid w:val="00421458"/>
    <w:rsid w:val="00650AD8"/>
    <w:rsid w:val="00742A11"/>
    <w:rsid w:val="007473A3"/>
    <w:rsid w:val="007520F2"/>
    <w:rsid w:val="0077074B"/>
    <w:rsid w:val="0081533E"/>
    <w:rsid w:val="008213E0"/>
    <w:rsid w:val="008E582D"/>
    <w:rsid w:val="008F0C50"/>
    <w:rsid w:val="008F35E1"/>
    <w:rsid w:val="009E19F3"/>
    <w:rsid w:val="00A973A8"/>
    <w:rsid w:val="00B05588"/>
    <w:rsid w:val="00BD427F"/>
    <w:rsid w:val="00BE7E83"/>
    <w:rsid w:val="00C03E49"/>
    <w:rsid w:val="00CB1650"/>
    <w:rsid w:val="00D12511"/>
    <w:rsid w:val="00DC31A6"/>
    <w:rsid w:val="00E32AB9"/>
    <w:rsid w:val="00E459CA"/>
    <w:rsid w:val="00E567AA"/>
    <w:rsid w:val="00E60C50"/>
    <w:rsid w:val="00EF7683"/>
    <w:rsid w:val="00F73AAD"/>
    <w:rsid w:val="00F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0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3A7204"/>
    <w:rPr>
      <w:rFonts w:ascii="Courier New" w:eastAsia="Times New Roman" w:hAnsi="Courier New"/>
      <w:sz w:val="9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3A7204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3A7204"/>
    <w:rPr>
      <w:rFonts w:ascii="Times New Roman" w:hAnsi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3A7204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9"/>
      <w:szCs w:val="9"/>
    </w:rPr>
  </w:style>
  <w:style w:type="paragraph" w:customStyle="1" w:styleId="30">
    <w:name w:val="Заголовок №3"/>
    <w:basedOn w:val="Normal"/>
    <w:link w:val="3"/>
    <w:uiPriority w:val="99"/>
    <w:rsid w:val="003A7204"/>
    <w:pPr>
      <w:shd w:val="clear" w:color="auto" w:fill="FFFFFF"/>
      <w:spacing w:after="180" w:line="24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3A7204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A7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E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E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1391</Words>
  <Characters>7934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2020-09-23T01:12:00Z</cp:lastPrinted>
  <dcterms:created xsi:type="dcterms:W3CDTF">2020-04-16T04:26:00Z</dcterms:created>
  <dcterms:modified xsi:type="dcterms:W3CDTF">2020-10-23T05:47:00Z</dcterms:modified>
</cp:coreProperties>
</file>