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43" w:rsidRPr="00860FF6" w:rsidRDefault="00FB7B43" w:rsidP="00E14450">
      <w:pPr>
        <w:pStyle w:val="NormalWeb"/>
        <w:shd w:val="clear" w:color="auto" w:fill="FFFFFF"/>
        <w:spacing w:after="0" w:line="276" w:lineRule="auto"/>
        <w:rPr>
          <w:sz w:val="28"/>
          <w:szCs w:val="28"/>
        </w:rPr>
      </w:pPr>
    </w:p>
    <w:p w:rsidR="00FB7B43" w:rsidRPr="005A1603" w:rsidRDefault="00FB7B43" w:rsidP="00E14450">
      <w:pPr>
        <w:pStyle w:val="ListParagraph"/>
        <w:shd w:val="clear" w:color="auto" w:fill="FFFFFF"/>
        <w:spacing w:after="0"/>
        <w:jc w:val="center"/>
        <w:rPr>
          <w:rFonts w:ascii="Times New Roman" w:hAnsi="Times New Roman"/>
          <w:color w:val="C00000"/>
          <w:sz w:val="36"/>
          <w:szCs w:val="36"/>
          <w:lang w:eastAsia="ru-RU"/>
        </w:rPr>
      </w:pPr>
      <w:r w:rsidRPr="005A1603">
        <w:rPr>
          <w:rFonts w:ascii="Times New Roman" w:hAnsi="Times New Roman"/>
          <w:b/>
          <w:bCs/>
          <w:color w:val="C00000"/>
          <w:sz w:val="36"/>
          <w:szCs w:val="36"/>
          <w:lang w:eastAsia="ru-RU"/>
        </w:rPr>
        <w:t>Рекомендации для родителей на тему:</w:t>
      </w:r>
    </w:p>
    <w:p w:rsidR="00FB7B43" w:rsidRPr="005A1603" w:rsidRDefault="00FB7B43" w:rsidP="00E14450">
      <w:pPr>
        <w:pStyle w:val="ListParagraph"/>
        <w:shd w:val="clear" w:color="auto" w:fill="FFFFFF"/>
        <w:spacing w:after="0"/>
        <w:jc w:val="center"/>
        <w:rPr>
          <w:rFonts w:ascii="Times New Roman" w:hAnsi="Times New Roman"/>
          <w:color w:val="C00000"/>
          <w:sz w:val="36"/>
          <w:szCs w:val="36"/>
          <w:lang w:eastAsia="ru-RU"/>
        </w:rPr>
      </w:pPr>
      <w:r w:rsidRPr="005A1603">
        <w:rPr>
          <w:rFonts w:ascii="Times New Roman" w:hAnsi="Times New Roman"/>
          <w:b/>
          <w:bCs/>
          <w:color w:val="C00000"/>
          <w:sz w:val="36"/>
          <w:szCs w:val="36"/>
          <w:lang w:eastAsia="ru-RU"/>
        </w:rPr>
        <w:t>« Воспитание нравственно - патриотических чувств к родному поселку»</w:t>
      </w:r>
    </w:p>
    <w:p w:rsidR="00FB7B43" w:rsidRPr="00860FF6" w:rsidRDefault="00FB7B43" w:rsidP="00E1445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60FF6">
        <w:rPr>
          <w:rFonts w:ascii="Times New Roman" w:hAnsi="Times New Roman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неразрывности со всем окружающим, и желание сохранить и при</w:t>
      </w:r>
      <w:r>
        <w:rPr>
          <w:rFonts w:ascii="Times New Roman" w:hAnsi="Times New Roman"/>
          <w:sz w:val="28"/>
          <w:szCs w:val="28"/>
          <w:lang w:eastAsia="ru-RU"/>
        </w:rPr>
        <w:t>умножить богатства своего поселка</w:t>
      </w:r>
      <w:r w:rsidRPr="00860FF6">
        <w:rPr>
          <w:rFonts w:ascii="Times New Roman" w:hAnsi="Times New Roman"/>
          <w:sz w:val="28"/>
          <w:szCs w:val="28"/>
          <w:lang w:eastAsia="ru-RU"/>
        </w:rPr>
        <w:t xml:space="preserve"> и своей страны.</w:t>
      </w:r>
    </w:p>
    <w:p w:rsidR="00FB7B43" w:rsidRPr="00860FF6" w:rsidRDefault="00FB7B43" w:rsidP="00E1445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60FF6">
        <w:rPr>
          <w:rFonts w:ascii="Times New Roman" w:hAnsi="Times New Roman"/>
          <w:sz w:val="28"/>
          <w:szCs w:val="28"/>
          <w:lang w:eastAsia="ru-RU"/>
        </w:rPr>
        <w:t>Семью называют «школой чувств». Это очень справедливо, так как именно в семье ребенок учится эмоциональному восприятию окружающего мира, получает первые уроки нравственного и патриотического воспитания в общении с тем, что ему дорого, прививаются первые чувственные отношения к своей малой Родине, к своему дому, улице, городу.</w:t>
      </w:r>
    </w:p>
    <w:p w:rsidR="00FB7B43" w:rsidRPr="00860FF6" w:rsidRDefault="00FB7B43" w:rsidP="00E1445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60FF6">
        <w:rPr>
          <w:rFonts w:ascii="Times New Roman" w:hAnsi="Times New Roman"/>
          <w:sz w:val="28"/>
          <w:szCs w:val="28"/>
          <w:lang w:eastAsia="ru-RU"/>
        </w:rPr>
        <w:t>Свою любовь к родным местам, представления о том, чем они знамениты, какова природа, каким трудом заняты люди- все это взрослые передают детям, что чрезвычайно важно для воспитания нравственных и патриотических чувств и активную позицию в этом вопросе должны занять родители.</w:t>
      </w:r>
    </w:p>
    <w:p w:rsidR="00FB7B43" w:rsidRPr="00860FF6" w:rsidRDefault="00FB7B43" w:rsidP="00E1445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60FF6">
        <w:rPr>
          <w:rFonts w:ascii="Times New Roman" w:hAnsi="Times New Roman"/>
          <w:sz w:val="28"/>
          <w:szCs w:val="28"/>
          <w:lang w:eastAsia="ru-RU"/>
        </w:rPr>
        <w:t>Роль родителей в воспитании нравственно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0FF6">
        <w:rPr>
          <w:rFonts w:ascii="Times New Roman" w:hAnsi="Times New Roman"/>
          <w:sz w:val="28"/>
          <w:szCs w:val="28"/>
          <w:lang w:eastAsia="ru-RU"/>
        </w:rPr>
        <w:t>- патриотических чувств к родному городу имеет очень большое значение. Все, что ребенок получает от самого близкого и родного человека оставляет и неизгладимый след в его памяти.</w:t>
      </w:r>
    </w:p>
    <w:p w:rsidR="00FB7B43" w:rsidRDefault="00FB7B43"/>
    <w:sectPr w:rsidR="00FB7B43" w:rsidSect="00C2220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723"/>
    <w:multiLevelType w:val="multilevel"/>
    <w:tmpl w:val="056C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50"/>
    <w:rsid w:val="00495EF3"/>
    <w:rsid w:val="005A1603"/>
    <w:rsid w:val="006B7E1A"/>
    <w:rsid w:val="007213DE"/>
    <w:rsid w:val="00860FF6"/>
    <w:rsid w:val="00A620E7"/>
    <w:rsid w:val="00B24BED"/>
    <w:rsid w:val="00C22202"/>
    <w:rsid w:val="00C55F42"/>
    <w:rsid w:val="00E14450"/>
    <w:rsid w:val="00FB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4450"/>
    <w:pPr>
      <w:spacing w:after="13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1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2019-01-20T06:04:00Z</dcterms:created>
  <dcterms:modified xsi:type="dcterms:W3CDTF">2019-01-21T00:51:00Z</dcterms:modified>
</cp:coreProperties>
</file>